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1C" w:rsidRPr="003240EA" w:rsidRDefault="006C2900">
      <w:pPr>
        <w:rPr>
          <w:noProof/>
          <w:sz w:val="28"/>
          <w:szCs w:val="28"/>
        </w:rPr>
      </w:pPr>
      <w:r w:rsidRPr="003240EA">
        <w:rPr>
          <w:noProof/>
          <w:sz w:val="28"/>
          <w:szCs w:val="28"/>
        </w:rPr>
        <w:t>16.06.2020 г.</w:t>
      </w:r>
    </w:p>
    <w:p w:rsidR="00367B1C" w:rsidRPr="003240EA" w:rsidRDefault="006C2900">
      <w:pPr>
        <w:jc w:val="center"/>
        <w:rPr>
          <w:noProof/>
          <w:sz w:val="28"/>
          <w:szCs w:val="28"/>
        </w:rPr>
      </w:pPr>
      <w:r w:rsidRPr="003240EA">
        <w:rPr>
          <w:noProof/>
          <w:sz w:val="28"/>
          <w:szCs w:val="28"/>
        </w:rPr>
        <w:t>СПРАВКА</w:t>
      </w:r>
    </w:p>
    <w:p w:rsidR="00367B1C" w:rsidRPr="003240EA" w:rsidRDefault="006C2900">
      <w:pPr>
        <w:jc w:val="center"/>
        <w:rPr>
          <w:noProof/>
          <w:sz w:val="28"/>
          <w:szCs w:val="28"/>
        </w:rPr>
      </w:pPr>
      <w:r w:rsidRPr="003240EA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367B1C" w:rsidRPr="003240EA" w:rsidRDefault="006C2900">
      <w:pPr>
        <w:jc w:val="center"/>
        <w:rPr>
          <w:noProof/>
          <w:sz w:val="28"/>
          <w:szCs w:val="28"/>
          <w:lang w:val="en-US"/>
        </w:rPr>
      </w:pPr>
      <w:r w:rsidRPr="003240EA">
        <w:rPr>
          <w:noProof/>
          <w:sz w:val="28"/>
          <w:szCs w:val="28"/>
          <w:lang w:val="en-US"/>
        </w:rPr>
        <w:t xml:space="preserve">c 01.01.2020 </w:t>
      </w:r>
      <w:r w:rsidRPr="003240EA">
        <w:rPr>
          <w:noProof/>
          <w:sz w:val="28"/>
          <w:szCs w:val="28"/>
        </w:rPr>
        <w:t>по</w:t>
      </w:r>
      <w:r w:rsidRPr="003240EA">
        <w:rPr>
          <w:noProof/>
          <w:sz w:val="28"/>
          <w:szCs w:val="28"/>
          <w:lang w:val="en-US"/>
        </w:rPr>
        <w:t xml:space="preserve"> 31.03.2020</w:t>
      </w:r>
    </w:p>
    <w:p w:rsidR="00367B1C" w:rsidRPr="003240EA" w:rsidRDefault="00367B1C">
      <w:pPr>
        <w:jc w:val="center"/>
        <w:rPr>
          <w:noProof/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367B1C" w:rsidRPr="003240EA">
        <w:trPr>
          <w:cantSplit/>
          <w:trHeight w:val="322"/>
        </w:trPr>
        <w:tc>
          <w:tcPr>
            <w:tcW w:w="7513" w:type="dxa"/>
            <w:vMerge w:val="restart"/>
          </w:tcPr>
          <w:p w:rsidR="00367B1C" w:rsidRPr="003240EA" w:rsidRDefault="00367B1C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  <w:p w:rsidR="00367B1C" w:rsidRPr="003240EA" w:rsidRDefault="006C2900">
            <w:pPr>
              <w:jc w:val="center"/>
              <w:rPr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67B1C" w:rsidRPr="003240EA" w:rsidRDefault="006C2900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367B1C" w:rsidRPr="003240EA">
        <w:trPr>
          <w:cantSplit/>
          <w:trHeight w:val="437"/>
        </w:trPr>
        <w:tc>
          <w:tcPr>
            <w:tcW w:w="7513" w:type="dxa"/>
            <w:vMerge/>
          </w:tcPr>
          <w:p w:rsidR="00367B1C" w:rsidRPr="003240EA" w:rsidRDefault="00367B1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67B1C" w:rsidRPr="003240EA" w:rsidRDefault="00367B1C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367B1C" w:rsidRPr="003240EA">
        <w:trPr>
          <w:cantSplit/>
        </w:trPr>
        <w:tc>
          <w:tcPr>
            <w:tcW w:w="7513" w:type="dxa"/>
          </w:tcPr>
          <w:p w:rsidR="00367B1C" w:rsidRPr="003240EA" w:rsidRDefault="006C2900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67B1C" w:rsidRPr="003240EA" w:rsidRDefault="006C2900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2</w:t>
            </w:r>
          </w:p>
        </w:tc>
      </w:tr>
      <w:tr w:rsidR="00367B1C" w:rsidRPr="003240EA">
        <w:trPr>
          <w:cantSplit/>
        </w:trPr>
        <w:tc>
          <w:tcPr>
            <w:tcW w:w="7513" w:type="dxa"/>
          </w:tcPr>
          <w:p w:rsidR="00367B1C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367B1C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1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1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3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3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1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14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0002.0006.0064.0249 Индексация заработной платы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1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2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1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8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8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15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31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57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36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2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16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98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lastRenderedPageBreak/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8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2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52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75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4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27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1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7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9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10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7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22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56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0003.0008.0092.0628 Проверка деятельности хозяйствующих субъектов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1</w:t>
            </w:r>
          </w:p>
        </w:tc>
      </w:tr>
      <w:tr w:rsidR="006C2900" w:rsidRPr="003240EA">
        <w:trPr>
          <w:cantSplit/>
        </w:trPr>
        <w:tc>
          <w:tcPr>
            <w:tcW w:w="7513" w:type="dxa"/>
          </w:tcPr>
          <w:p w:rsidR="006C2900" w:rsidRPr="003240EA" w:rsidRDefault="006C2900">
            <w:pPr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6C2900" w:rsidRPr="003240EA" w:rsidRDefault="006C2900" w:rsidP="003240EA">
            <w:pPr>
              <w:jc w:val="center"/>
              <w:rPr>
                <w:noProof/>
                <w:sz w:val="28"/>
                <w:szCs w:val="28"/>
              </w:rPr>
            </w:pPr>
            <w:r w:rsidRPr="003240EA">
              <w:rPr>
                <w:noProof/>
                <w:sz w:val="28"/>
                <w:szCs w:val="28"/>
              </w:rPr>
              <w:t>579</w:t>
            </w:r>
          </w:p>
        </w:tc>
      </w:tr>
    </w:tbl>
    <w:p w:rsidR="00367B1C" w:rsidRPr="003240EA" w:rsidRDefault="00367B1C">
      <w:pPr>
        <w:rPr>
          <w:noProof/>
          <w:sz w:val="28"/>
          <w:szCs w:val="28"/>
        </w:rPr>
      </w:pPr>
    </w:p>
    <w:p w:rsidR="00367B1C" w:rsidRPr="003240EA" w:rsidRDefault="00367B1C">
      <w:pPr>
        <w:rPr>
          <w:noProof/>
          <w:sz w:val="28"/>
          <w:szCs w:val="28"/>
        </w:rPr>
      </w:pPr>
    </w:p>
    <w:p w:rsidR="00367B1C" w:rsidRPr="003240EA" w:rsidRDefault="00367B1C">
      <w:pPr>
        <w:rPr>
          <w:noProof/>
          <w:sz w:val="28"/>
          <w:szCs w:val="28"/>
        </w:rPr>
      </w:pPr>
    </w:p>
    <w:p w:rsidR="00367B1C" w:rsidRPr="003240EA" w:rsidRDefault="00367B1C">
      <w:pPr>
        <w:rPr>
          <w:noProof/>
          <w:sz w:val="28"/>
          <w:szCs w:val="28"/>
        </w:rPr>
      </w:pPr>
    </w:p>
    <w:p w:rsidR="00367B1C" w:rsidRPr="003240EA" w:rsidRDefault="00367B1C">
      <w:pPr>
        <w:rPr>
          <w:noProof/>
          <w:sz w:val="28"/>
          <w:szCs w:val="28"/>
        </w:rPr>
      </w:pPr>
    </w:p>
    <w:sectPr w:rsidR="00367B1C" w:rsidRPr="003240EA" w:rsidSect="00367B1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2900"/>
    <w:rsid w:val="003240EA"/>
    <w:rsid w:val="00367B1C"/>
    <w:rsid w:val="006C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1C"/>
  </w:style>
  <w:style w:type="paragraph" w:styleId="1">
    <w:name w:val="heading 1"/>
    <w:basedOn w:val="a"/>
    <w:next w:val="a"/>
    <w:qFormat/>
    <w:rsid w:val="00367B1C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367B1C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367B1C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367B1C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67B1C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367B1C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367B1C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367B1C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67B1C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</TotalTime>
  <Pages>2</Pages>
  <Words>304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2020-06-18T09:50:00Z</cp:lastPrinted>
  <dcterms:created xsi:type="dcterms:W3CDTF">2020-06-16T10:42:00Z</dcterms:created>
  <dcterms:modified xsi:type="dcterms:W3CDTF">2020-06-18T09:59:00Z</dcterms:modified>
</cp:coreProperties>
</file>